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CD" w:rsidRPr="00D95A4F" w:rsidRDefault="00764ECD" w:rsidP="00764ECD">
      <w:pPr>
        <w:rPr>
          <w:b/>
          <w:sz w:val="32"/>
        </w:rPr>
      </w:pPr>
      <w:r w:rsidRPr="00D95A4F">
        <w:rPr>
          <w:b/>
          <w:sz w:val="32"/>
        </w:rPr>
        <w:t>Mentoring Program Evaluation</w:t>
      </w:r>
    </w:p>
    <w:p w:rsidR="00764ECD" w:rsidRPr="00D95A4F" w:rsidRDefault="00764ECD" w:rsidP="00764ECD">
      <w:pPr>
        <w:rPr>
          <w:b/>
          <w:color w:val="C00000"/>
          <w:sz w:val="28"/>
        </w:rPr>
      </w:pPr>
      <w:r>
        <w:rPr>
          <w:b/>
          <w:color w:val="C00000"/>
          <w:sz w:val="28"/>
        </w:rPr>
        <w:t>Group Mentoring Report Form</w:t>
      </w:r>
    </w:p>
    <w:p w:rsidR="00764ECD" w:rsidRDefault="00764ECD" w:rsidP="00764ECD"/>
    <w:p w:rsidR="00764ECD" w:rsidRDefault="00764ECD" w:rsidP="00764ECD">
      <w:r w:rsidRPr="00EF5786">
        <w:rPr>
          <w:b/>
        </w:rPr>
        <w:t>Pupilage Group:</w:t>
      </w:r>
      <w:r>
        <w:t xml:space="preserve">____________________________ </w:t>
      </w:r>
      <w:r w:rsidRPr="00EF5786">
        <w:rPr>
          <w:b/>
        </w:rPr>
        <w:t>Date:</w:t>
      </w:r>
      <w:r>
        <w:t xml:space="preserve">_____________________________ </w:t>
      </w:r>
    </w:p>
    <w:p w:rsidR="00764ECD" w:rsidRDefault="00764ECD" w:rsidP="00764ECD"/>
    <w:p w:rsidR="00764ECD" w:rsidRDefault="00764ECD" w:rsidP="00764ECD">
      <w:r>
        <w:t xml:space="preserve">It is important that we measure our efforts, successes, and areas where we fall short in order to continuously improve. </w:t>
      </w:r>
      <w:r>
        <w:t xml:space="preserve"> </w:t>
      </w:r>
      <w:r>
        <w:t xml:space="preserve">To this end, please share the nature and degree of mentoring activity that has taken place in your group. </w:t>
      </w:r>
    </w:p>
    <w:p w:rsidR="00764ECD" w:rsidRDefault="00764ECD" w:rsidP="00764ECD"/>
    <w:p w:rsidR="00764ECD" w:rsidRDefault="00764ECD" w:rsidP="00764ECD">
      <w:r>
        <w:t>As a group, please take a minute and answer the following questions. Be honest! If there has been no activity, or if you have criticism, suggestions, comments, etc., we want to know. (Of course, positive comments and success stories are always welcome!)</w:t>
      </w:r>
    </w:p>
    <w:p w:rsidR="00764ECD" w:rsidRDefault="00764ECD" w:rsidP="00764ECD"/>
    <w:p w:rsidR="00764ECD" w:rsidRPr="007A3B76" w:rsidRDefault="00764ECD" w:rsidP="00764ECD">
      <w:pPr>
        <w:rPr>
          <w:b/>
        </w:rPr>
      </w:pPr>
      <w:r w:rsidRPr="007A3B76">
        <w:rPr>
          <w:b/>
        </w:rPr>
        <w:t>Reporting period (include date range)</w:t>
      </w:r>
      <w:r>
        <w:rPr>
          <w:b/>
        </w:rPr>
        <w:t>:</w:t>
      </w:r>
    </w:p>
    <w:p w:rsidR="00764ECD" w:rsidRPr="007A3B76" w:rsidRDefault="00764ECD" w:rsidP="00764ECD">
      <w:pPr>
        <w:ind w:left="720"/>
      </w:pPr>
      <w:r w:rsidRPr="007A3B76">
        <w:t>⃝</w:t>
      </w:r>
      <w:r w:rsidRPr="007A3B76">
        <w:tab/>
        <w:t>Initial:  ________________________________</w:t>
      </w:r>
    </w:p>
    <w:p w:rsidR="00764ECD" w:rsidRPr="007A3B76" w:rsidRDefault="00764ECD" w:rsidP="00764ECD">
      <w:pPr>
        <w:ind w:left="720"/>
      </w:pPr>
      <w:r w:rsidRPr="007A3B76">
        <w:t>⃝</w:t>
      </w:r>
      <w:r w:rsidRPr="007A3B76">
        <w:tab/>
        <w:t>Mid-term: _____________________________</w:t>
      </w:r>
    </w:p>
    <w:p w:rsidR="00764ECD" w:rsidRPr="00EF5786" w:rsidRDefault="00764ECD" w:rsidP="00764ECD">
      <w:pPr>
        <w:ind w:left="720"/>
        <w:rPr>
          <w:b/>
        </w:rPr>
      </w:pPr>
      <w:r w:rsidRPr="007A3B76">
        <w:t>⃝</w:t>
      </w:r>
      <w:r w:rsidRPr="007A3B76">
        <w:tab/>
        <w:t>Final: _________________________________</w:t>
      </w:r>
    </w:p>
    <w:p w:rsidR="00764ECD" w:rsidRDefault="00764ECD" w:rsidP="00764ECD"/>
    <w:p w:rsidR="00764ECD" w:rsidRDefault="00764ECD" w:rsidP="00764ECD">
      <w:pPr>
        <w:pStyle w:val="ListParagraph"/>
        <w:numPr>
          <w:ilvl w:val="0"/>
          <w:numId w:val="2"/>
        </w:numPr>
      </w:pPr>
      <w:r>
        <w:t xml:space="preserve">How many mentoring meetings occurred in which members of your group participated: </w:t>
      </w:r>
    </w:p>
    <w:p w:rsidR="00764ECD" w:rsidRDefault="00764ECD" w:rsidP="00764ECD">
      <w:pPr>
        <w:pStyle w:val="ListParagraph"/>
        <w:numPr>
          <w:ilvl w:val="1"/>
          <w:numId w:val="3"/>
        </w:numPr>
      </w:pPr>
      <w:r>
        <w:t xml:space="preserve">Formal ____________ </w:t>
      </w:r>
    </w:p>
    <w:p w:rsidR="00764ECD" w:rsidRDefault="00764ECD" w:rsidP="00764ECD">
      <w:pPr>
        <w:pStyle w:val="ListParagraph"/>
        <w:numPr>
          <w:ilvl w:val="1"/>
          <w:numId w:val="3"/>
        </w:numPr>
      </w:pPr>
      <w:r>
        <w:t>Informal ____________</w:t>
      </w:r>
    </w:p>
    <w:p w:rsidR="00764ECD" w:rsidRDefault="00764ECD" w:rsidP="00764ECD"/>
    <w:p w:rsidR="00764ECD" w:rsidRDefault="00764ECD" w:rsidP="00764ECD">
      <w:pPr>
        <w:pStyle w:val="ListParagraph"/>
        <w:numPr>
          <w:ilvl w:val="0"/>
          <w:numId w:val="2"/>
        </w:numPr>
      </w:pPr>
      <w:r>
        <w:t>Please give specific details about each meeting and include the following:</w:t>
      </w:r>
    </w:p>
    <w:p w:rsidR="00764ECD" w:rsidRDefault="00764ECD" w:rsidP="00764ECD">
      <w:pPr>
        <w:pStyle w:val="ListParagraph"/>
        <w:numPr>
          <w:ilvl w:val="1"/>
          <w:numId w:val="2"/>
        </w:numPr>
      </w:pPr>
      <w:r>
        <w:t>Names of participants from your group</w:t>
      </w:r>
    </w:p>
    <w:p w:rsidR="00764ECD" w:rsidRDefault="00764ECD" w:rsidP="00764ECD">
      <w:pPr>
        <w:pStyle w:val="ListParagraph"/>
        <w:numPr>
          <w:ilvl w:val="1"/>
          <w:numId w:val="2"/>
        </w:numPr>
      </w:pPr>
      <w:r>
        <w:t>Setting (office, lunch, courthouse, drinks after work, etc.)</w:t>
      </w:r>
    </w:p>
    <w:p w:rsidR="00764ECD" w:rsidRDefault="00764ECD" w:rsidP="00764ECD">
      <w:pPr>
        <w:pStyle w:val="ListParagraph"/>
        <w:numPr>
          <w:ilvl w:val="1"/>
          <w:numId w:val="2"/>
        </w:numPr>
      </w:pPr>
      <w:r>
        <w:t>Topics discussed at the meeting (specifics are preferred, but general is okay)</w:t>
      </w:r>
    </w:p>
    <w:p w:rsidR="00764ECD" w:rsidRDefault="00764ECD" w:rsidP="00764ECD">
      <w:pPr>
        <w:pStyle w:val="ListParagraph"/>
        <w:numPr>
          <w:ilvl w:val="1"/>
          <w:numId w:val="2"/>
        </w:numPr>
      </w:pPr>
      <w:r>
        <w:t>Comments or insights about the meeting (whether it was helpful, solved a problem, solidified relationships, seemed a waste of time, etc.)</w:t>
      </w:r>
    </w:p>
    <w:p w:rsidR="00764ECD" w:rsidRDefault="00764ECD" w:rsidP="00764ECD">
      <w:pPr>
        <w:pStyle w:val="ListParagraph"/>
        <w:numPr>
          <w:ilvl w:val="1"/>
          <w:numId w:val="2"/>
        </w:numPr>
      </w:pPr>
      <w:r>
        <w:t>Legal questions or concerns raised by group members</w:t>
      </w:r>
    </w:p>
    <w:p w:rsidR="00764ECD" w:rsidRDefault="00764ECD" w:rsidP="00764ECD">
      <w:pPr>
        <w:pStyle w:val="ListParagraph"/>
        <w:numPr>
          <w:ilvl w:val="1"/>
          <w:numId w:val="2"/>
        </w:numPr>
      </w:pPr>
      <w:r>
        <w:t>Any special techniques or teaching tools used</w:t>
      </w:r>
    </w:p>
    <w:p w:rsidR="00764ECD" w:rsidRDefault="00764ECD" w:rsidP="00764ECD"/>
    <w:p w:rsidR="00764ECD" w:rsidRPr="007A3B76" w:rsidRDefault="00764ECD" w:rsidP="00764ECD">
      <w:pPr>
        <w:ind w:left="720"/>
        <w:rPr>
          <w:i/>
        </w:rPr>
      </w:pPr>
      <w:r w:rsidRPr="007A3B76">
        <w:rPr>
          <w:i/>
        </w:rPr>
        <w:t xml:space="preserve">A short narrative description </w:t>
      </w:r>
      <w:r>
        <w:rPr>
          <w:i/>
        </w:rPr>
        <w:t xml:space="preserve">for each meeting </w:t>
      </w:r>
      <w:r w:rsidRPr="007A3B76">
        <w:rPr>
          <w:i/>
        </w:rPr>
        <w:t xml:space="preserve">is preferred; please attach a separate sheet. </w:t>
      </w:r>
    </w:p>
    <w:p w:rsidR="00764ECD" w:rsidRDefault="00764ECD" w:rsidP="00764ECD">
      <w:pPr>
        <w:ind w:left="720"/>
      </w:pPr>
    </w:p>
    <w:p w:rsidR="00764ECD" w:rsidRDefault="00764ECD" w:rsidP="00764ECD">
      <w:pPr>
        <w:pStyle w:val="ListParagraph"/>
        <w:numPr>
          <w:ilvl w:val="0"/>
          <w:numId w:val="2"/>
        </w:numPr>
      </w:pPr>
      <w:r>
        <w:t>What group activities seemed to work best? Which would you refer to future groups?</w:t>
      </w:r>
    </w:p>
    <w:p w:rsidR="00764ECD" w:rsidRPr="00764ECD" w:rsidRDefault="00764ECD" w:rsidP="00764ECD">
      <w:pPr>
        <w:rPr>
          <w:sz w:val="20"/>
        </w:rPr>
      </w:pPr>
    </w:p>
    <w:p w:rsidR="00764ECD" w:rsidRPr="00764ECD" w:rsidRDefault="00764ECD" w:rsidP="00764ECD">
      <w:pPr>
        <w:rPr>
          <w:sz w:val="20"/>
        </w:rPr>
      </w:pPr>
    </w:p>
    <w:p w:rsidR="00764ECD" w:rsidRDefault="00764ECD" w:rsidP="00764ECD">
      <w:pPr>
        <w:pStyle w:val="ListParagraph"/>
        <w:numPr>
          <w:ilvl w:val="0"/>
          <w:numId w:val="2"/>
        </w:numPr>
      </w:pPr>
      <w:r>
        <w:t>What group activities were the least helpful? How could they be improved?</w:t>
      </w:r>
    </w:p>
    <w:p w:rsidR="00764ECD" w:rsidRPr="00764ECD" w:rsidRDefault="00764ECD" w:rsidP="00764ECD">
      <w:pPr>
        <w:rPr>
          <w:sz w:val="20"/>
        </w:rPr>
      </w:pPr>
    </w:p>
    <w:p w:rsidR="00764ECD" w:rsidRPr="00764ECD" w:rsidRDefault="00764ECD" w:rsidP="00764ECD">
      <w:pPr>
        <w:rPr>
          <w:sz w:val="20"/>
        </w:rPr>
      </w:pPr>
    </w:p>
    <w:p w:rsidR="00764ECD" w:rsidRDefault="00764ECD" w:rsidP="00764ECD">
      <w:pPr>
        <w:pStyle w:val="ListParagraph"/>
        <w:numPr>
          <w:ilvl w:val="0"/>
          <w:numId w:val="2"/>
        </w:numPr>
      </w:pPr>
      <w:r>
        <w:t>Were members of the group also involved in one-on-one mentoring relationships?  If so, how d</w:t>
      </w:r>
      <w:bookmarkStart w:id="0" w:name="_GoBack"/>
      <w:bookmarkEnd w:id="0"/>
      <w:r>
        <w:t xml:space="preserve">id this impact the group dynamics? </w:t>
      </w:r>
    </w:p>
    <w:p w:rsidR="00764ECD" w:rsidRPr="00764ECD" w:rsidRDefault="00764ECD" w:rsidP="00764ECD">
      <w:pPr>
        <w:rPr>
          <w:sz w:val="20"/>
        </w:rPr>
      </w:pPr>
    </w:p>
    <w:p w:rsidR="00764ECD" w:rsidRPr="00764ECD" w:rsidRDefault="00764ECD" w:rsidP="00764ECD">
      <w:pPr>
        <w:rPr>
          <w:sz w:val="20"/>
        </w:rPr>
      </w:pPr>
    </w:p>
    <w:p w:rsidR="00BF6DF1" w:rsidRPr="00BF6DF1" w:rsidRDefault="00764ECD" w:rsidP="00764ECD">
      <w:pPr>
        <w:pStyle w:val="ListParagraph"/>
        <w:numPr>
          <w:ilvl w:val="0"/>
          <w:numId w:val="2"/>
        </w:numPr>
      </w:pPr>
      <w:r>
        <w:t xml:space="preserve">Is there anything else you’d like to share that would help future groups or help improve the Inn’s mentoring program? </w:t>
      </w:r>
    </w:p>
    <w:sectPr w:rsidR="00BF6DF1" w:rsidRPr="00BF6DF1" w:rsidSect="00764ECD">
      <w:headerReference w:type="default" r:id="rId8"/>
      <w:headerReference w:type="first" r:id="rId9"/>
      <w:footerReference w:type="first" r:id="rId10"/>
      <w:pgSz w:w="12240" w:h="15840" w:code="1"/>
      <w:pgMar w:top="1440" w:right="1080" w:bottom="108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69" w:rsidRDefault="00ED6A69">
      <w:r>
        <w:separator/>
      </w:r>
    </w:p>
  </w:endnote>
  <w:endnote w:type="continuationSeparator" w:id="0">
    <w:p w:rsidR="00ED6A69" w:rsidRDefault="00ED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57E" w:rsidRDefault="0055557E" w:rsidP="0055557E">
    <w:pPr>
      <w:pStyle w:val="Footer"/>
      <w:jc w:val="center"/>
    </w:pPr>
    <w:r>
      <w:rPr>
        <w:noProof/>
      </w:rPr>
      <w:drawing>
        <wp:inline distT="0" distB="0" distL="0" distR="0" wp14:anchorId="05AA0D27" wp14:editId="67C7429E">
          <wp:extent cx="3121152" cy="1981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1152" cy="1981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69" w:rsidRDefault="00ED6A69">
      <w:r>
        <w:separator/>
      </w:r>
    </w:p>
  </w:footnote>
  <w:footnote w:type="continuationSeparator" w:id="0">
    <w:p w:rsidR="00ED6A69" w:rsidRDefault="00ED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BF6DF1" w:rsidP="00AA7D2A">
    <w:pPr>
      <w:pStyle w:val="Header"/>
      <w:tabs>
        <w:tab w:val="clear" w:pos="8640"/>
      </w:tabs>
      <w:ind w:left="-1800" w:righ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DF1" w:rsidRDefault="00533812" w:rsidP="00764ECD">
    <w:pPr>
      <w:pStyle w:val="Header"/>
      <w:ind w:left="-810" w:right="360"/>
      <w:jc w:val="center"/>
    </w:pPr>
    <w:r>
      <w:rPr>
        <w:noProof/>
      </w:rPr>
      <w:drawing>
        <wp:inline distT="0" distB="0" distL="0" distR="0" wp14:anchorId="6DE2F344" wp14:editId="369B7A27">
          <wp:extent cx="7772400" cy="1646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 Logo-Address for 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460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07615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91D759B"/>
    <w:multiLevelType w:val="hybridMultilevel"/>
    <w:tmpl w:val="2FB81E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005601"/>
    <w:multiLevelType w:val="hybridMultilevel"/>
    <w:tmpl w:val="499C4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2B"/>
    <w:rsid w:val="0002543B"/>
    <w:rsid w:val="000807CA"/>
    <w:rsid w:val="000A4D72"/>
    <w:rsid w:val="000A5272"/>
    <w:rsid w:val="000E1D9D"/>
    <w:rsid w:val="00150A4E"/>
    <w:rsid w:val="00195E09"/>
    <w:rsid w:val="001B7DA8"/>
    <w:rsid w:val="001C3537"/>
    <w:rsid w:val="001D0FD4"/>
    <w:rsid w:val="00261041"/>
    <w:rsid w:val="002E2978"/>
    <w:rsid w:val="002F1CCC"/>
    <w:rsid w:val="0033736F"/>
    <w:rsid w:val="003465E5"/>
    <w:rsid w:val="0035062B"/>
    <w:rsid w:val="004A495C"/>
    <w:rsid w:val="004D4E41"/>
    <w:rsid w:val="004E5B0A"/>
    <w:rsid w:val="00516935"/>
    <w:rsid w:val="00533812"/>
    <w:rsid w:val="0055557E"/>
    <w:rsid w:val="005763E4"/>
    <w:rsid w:val="00585B97"/>
    <w:rsid w:val="005B58B1"/>
    <w:rsid w:val="005C3A47"/>
    <w:rsid w:val="006B6A5D"/>
    <w:rsid w:val="006F713D"/>
    <w:rsid w:val="00735767"/>
    <w:rsid w:val="00755AF6"/>
    <w:rsid w:val="00764ECD"/>
    <w:rsid w:val="007722ED"/>
    <w:rsid w:val="007A0605"/>
    <w:rsid w:val="007B5AAC"/>
    <w:rsid w:val="007B7D08"/>
    <w:rsid w:val="00822F8C"/>
    <w:rsid w:val="008C6AA3"/>
    <w:rsid w:val="009365DA"/>
    <w:rsid w:val="00940C3C"/>
    <w:rsid w:val="00977819"/>
    <w:rsid w:val="009D2FBD"/>
    <w:rsid w:val="009D306B"/>
    <w:rsid w:val="009D462E"/>
    <w:rsid w:val="00A01E1C"/>
    <w:rsid w:val="00A43BB7"/>
    <w:rsid w:val="00AA7D2A"/>
    <w:rsid w:val="00AD19CE"/>
    <w:rsid w:val="00AE0F78"/>
    <w:rsid w:val="00B41D8E"/>
    <w:rsid w:val="00B4580A"/>
    <w:rsid w:val="00BE52B5"/>
    <w:rsid w:val="00BF261A"/>
    <w:rsid w:val="00BF6DF1"/>
    <w:rsid w:val="00C13D49"/>
    <w:rsid w:val="00C20D97"/>
    <w:rsid w:val="00C546D0"/>
    <w:rsid w:val="00C93800"/>
    <w:rsid w:val="00CC5263"/>
    <w:rsid w:val="00CE0D8E"/>
    <w:rsid w:val="00CE235F"/>
    <w:rsid w:val="00D21553"/>
    <w:rsid w:val="00DB0CE7"/>
    <w:rsid w:val="00DE4A10"/>
    <w:rsid w:val="00DE4EDC"/>
    <w:rsid w:val="00E04349"/>
    <w:rsid w:val="00E46C0E"/>
    <w:rsid w:val="00E50838"/>
    <w:rsid w:val="00E55893"/>
    <w:rsid w:val="00E56179"/>
    <w:rsid w:val="00E6520A"/>
    <w:rsid w:val="00E819E4"/>
    <w:rsid w:val="00EA3EEC"/>
    <w:rsid w:val="00EB7229"/>
    <w:rsid w:val="00EC3BBE"/>
    <w:rsid w:val="00EC5975"/>
    <w:rsid w:val="00ED079A"/>
    <w:rsid w:val="00ED6A69"/>
    <w:rsid w:val="00F01156"/>
    <w:rsid w:val="00F36956"/>
    <w:rsid w:val="00FA587B"/>
    <w:rsid w:val="00FF3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ECD"/>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764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ECD"/>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6A5D"/>
    <w:pPr>
      <w:autoSpaceDE w:val="0"/>
      <w:autoSpaceDN w:val="0"/>
      <w:adjustRightInd w:val="0"/>
    </w:pPr>
    <w:rPr>
      <w:color w:val="000000"/>
      <w:sz w:val="24"/>
      <w:szCs w:val="24"/>
    </w:rPr>
  </w:style>
  <w:style w:type="paragraph" w:styleId="Header">
    <w:name w:val="header"/>
    <w:basedOn w:val="Normal"/>
    <w:rsid w:val="00AA7D2A"/>
    <w:pPr>
      <w:tabs>
        <w:tab w:val="center" w:pos="4320"/>
        <w:tab w:val="right" w:pos="8640"/>
      </w:tabs>
    </w:pPr>
  </w:style>
  <w:style w:type="paragraph" w:styleId="Footer">
    <w:name w:val="footer"/>
    <w:basedOn w:val="Normal"/>
    <w:rsid w:val="00AA7D2A"/>
    <w:pPr>
      <w:tabs>
        <w:tab w:val="center" w:pos="4320"/>
        <w:tab w:val="right" w:pos="8640"/>
      </w:tabs>
    </w:pPr>
  </w:style>
  <w:style w:type="paragraph" w:styleId="BalloonText">
    <w:name w:val="Balloon Text"/>
    <w:basedOn w:val="Normal"/>
    <w:link w:val="BalloonTextChar"/>
    <w:rsid w:val="00BF6DF1"/>
    <w:rPr>
      <w:rFonts w:ascii="Tahoma" w:hAnsi="Tahoma" w:cs="Tahoma"/>
      <w:sz w:val="16"/>
      <w:szCs w:val="16"/>
    </w:rPr>
  </w:style>
  <w:style w:type="character" w:customStyle="1" w:styleId="BalloonTextChar">
    <w:name w:val="Balloon Text Char"/>
    <w:basedOn w:val="DefaultParagraphFont"/>
    <w:link w:val="BalloonText"/>
    <w:rsid w:val="00BF6DF1"/>
    <w:rPr>
      <w:rFonts w:ascii="Tahoma" w:hAnsi="Tahoma" w:cs="Tahoma"/>
      <w:sz w:val="16"/>
      <w:szCs w:val="16"/>
    </w:rPr>
  </w:style>
  <w:style w:type="paragraph" w:styleId="ListBullet">
    <w:name w:val="List Bullet"/>
    <w:basedOn w:val="Normal"/>
    <w:rsid w:val="00585B97"/>
    <w:pPr>
      <w:numPr>
        <w:numId w:val="1"/>
      </w:numPr>
      <w:contextualSpacing/>
    </w:pPr>
  </w:style>
  <w:style w:type="paragraph" w:styleId="ListParagraph">
    <w:name w:val="List Paragraph"/>
    <w:basedOn w:val="Normal"/>
    <w:uiPriority w:val="34"/>
    <w:qFormat/>
    <w:rsid w:val="0076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9100%20M&amp;G\Forms%20and%20Documents\AIC%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AIC Letter Template</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2009 Temple Bar Scholar Report</vt:lpstr>
    </vt:vector>
  </TitlesOfParts>
  <Company>AICF</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Temple Bar Scholar Report</dc:title>
  <dc:creator>Libby Bingham, CAE</dc:creator>
  <cp:lastModifiedBy>Libby Bingham, CAE</cp:lastModifiedBy>
  <cp:revision>2</cp:revision>
  <dcterms:created xsi:type="dcterms:W3CDTF">2016-11-18T20:26:00Z</dcterms:created>
  <dcterms:modified xsi:type="dcterms:W3CDTF">2016-11-18T20:26:00Z</dcterms:modified>
</cp:coreProperties>
</file>