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09" w:rsidRPr="00D95A4F" w:rsidRDefault="00393A09" w:rsidP="00393A09">
      <w:pPr>
        <w:rPr>
          <w:b/>
          <w:sz w:val="32"/>
        </w:rPr>
      </w:pPr>
      <w:r w:rsidRPr="00D95A4F">
        <w:rPr>
          <w:b/>
          <w:sz w:val="32"/>
        </w:rPr>
        <w:t>Mentoring Program Evaluation</w:t>
      </w:r>
    </w:p>
    <w:p w:rsidR="00393A09" w:rsidRPr="00D95A4F" w:rsidRDefault="00393A09" w:rsidP="00393A09">
      <w:pPr>
        <w:rPr>
          <w:b/>
          <w:color w:val="C00000"/>
          <w:sz w:val="28"/>
        </w:rPr>
      </w:pPr>
      <w:r w:rsidRPr="00D95A4F">
        <w:rPr>
          <w:b/>
          <w:color w:val="C00000"/>
          <w:sz w:val="28"/>
        </w:rPr>
        <w:t>Final – End of Program</w:t>
      </w:r>
      <w:r>
        <w:rPr>
          <w:b/>
          <w:color w:val="C00000"/>
          <w:sz w:val="28"/>
        </w:rPr>
        <w:t xml:space="preserve"> (One-on-One mentoring relationships)</w:t>
      </w:r>
    </w:p>
    <w:p w:rsidR="00393A09" w:rsidRDefault="00393A09" w:rsidP="00393A09"/>
    <w:p w:rsidR="00393A09" w:rsidRPr="001B3DA6" w:rsidRDefault="00393A09" w:rsidP="00393A09">
      <w:pPr>
        <w:rPr>
          <w:i/>
        </w:rPr>
      </w:pPr>
      <w:r w:rsidRPr="001B3DA6">
        <w:rPr>
          <w:i/>
        </w:rPr>
        <w:t>(This survey is designed to be deployed electronically, but it can also be adapted for paper.)</w:t>
      </w:r>
    </w:p>
    <w:p w:rsidR="00393A09" w:rsidRDefault="00393A09" w:rsidP="00393A09"/>
    <w:p w:rsidR="00393A09" w:rsidRDefault="00393A09" w:rsidP="00393A09">
      <w:r>
        <w:t>Inn Name</w:t>
      </w:r>
    </w:p>
    <w:p w:rsidR="00393A09" w:rsidRDefault="00393A09" w:rsidP="00393A09">
      <w:r>
        <w:t>Inn Year</w:t>
      </w:r>
    </w:p>
    <w:p w:rsidR="00393A09" w:rsidRDefault="00393A09" w:rsidP="00393A09"/>
    <w:p w:rsidR="00393A09" w:rsidRDefault="00393A09" w:rsidP="00393A09">
      <w:r>
        <w:t>Did you participate in the mentoring program this past Inn year?</w:t>
      </w:r>
    </w:p>
    <w:p w:rsidR="00393A09" w:rsidRDefault="00393A09" w:rsidP="00393A09">
      <w:r>
        <w:t>Yes</w:t>
      </w:r>
    </w:p>
    <w:p w:rsidR="00393A09" w:rsidRDefault="00393A09" w:rsidP="00393A09">
      <w:r>
        <w:t>No (skip to end questions)</w:t>
      </w:r>
    </w:p>
    <w:p w:rsidR="00393A09" w:rsidRDefault="00393A09" w:rsidP="00393A09"/>
    <w:p w:rsidR="00393A09" w:rsidRDefault="00393A09" w:rsidP="00393A09">
      <w:r>
        <w:t>What was your role?</w:t>
      </w:r>
    </w:p>
    <w:p w:rsidR="00393A09" w:rsidRDefault="00393A09" w:rsidP="00393A09">
      <w:r>
        <w:t>Mentor (go to mentor set of questions)</w:t>
      </w:r>
    </w:p>
    <w:p w:rsidR="00393A09" w:rsidRDefault="00393A09" w:rsidP="00393A09">
      <w:r>
        <w:t>Mentee (go to mentee set of questions)</w:t>
      </w:r>
    </w:p>
    <w:p w:rsidR="00393A09" w:rsidRDefault="00393A09" w:rsidP="00393A09">
      <w:r>
        <w:t>Other:  (skip to end of evaluation)</w:t>
      </w:r>
    </w:p>
    <w:p w:rsidR="00393A09" w:rsidRDefault="00393A09" w:rsidP="00393A09"/>
    <w:p w:rsidR="00393A09" w:rsidRPr="006757E6" w:rsidRDefault="00393A09" w:rsidP="00393A09">
      <w:pPr>
        <w:rPr>
          <w:b/>
        </w:rPr>
      </w:pPr>
      <w:r w:rsidRPr="006757E6">
        <w:rPr>
          <w:b/>
        </w:rPr>
        <w:t>Questions for Mentors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>What was your overall satisfaction with this program?</w:t>
      </w:r>
    </w:p>
    <w:p w:rsidR="00393A09" w:rsidRDefault="00393A09" w:rsidP="00393A09"/>
    <w:p w:rsidR="00393A09" w:rsidRDefault="00393A09" w:rsidP="00393A09">
      <w:pPr>
        <w:ind w:left="720"/>
      </w:pPr>
      <w:r>
        <w:t>5-Very satisfied</w:t>
      </w:r>
    </w:p>
    <w:p w:rsidR="00393A09" w:rsidRDefault="00393A09" w:rsidP="00393A09">
      <w:pPr>
        <w:ind w:left="720"/>
      </w:pPr>
      <w:r>
        <w:t>4-Satisfied</w:t>
      </w:r>
    </w:p>
    <w:p w:rsidR="00393A09" w:rsidRDefault="00393A09" w:rsidP="00393A09">
      <w:pPr>
        <w:ind w:left="720"/>
      </w:pPr>
      <w:r>
        <w:t>3-Neither satisfied nor dissatisfied</w:t>
      </w:r>
    </w:p>
    <w:p w:rsidR="00393A09" w:rsidRDefault="00393A09" w:rsidP="00393A09">
      <w:pPr>
        <w:ind w:left="720"/>
      </w:pPr>
      <w:r>
        <w:t>2-Dissatisfied</w:t>
      </w:r>
    </w:p>
    <w:p w:rsidR="00393A09" w:rsidRDefault="00393A09" w:rsidP="00393A09">
      <w:pPr>
        <w:ind w:left="720"/>
      </w:pPr>
      <w:r>
        <w:t>1-Very dissatisfied</w:t>
      </w:r>
    </w:p>
    <w:p w:rsidR="00393A09" w:rsidRDefault="00393A09" w:rsidP="00393A09">
      <w:pPr>
        <w:ind w:left="720"/>
      </w:pPr>
    </w:p>
    <w:p w:rsidR="00393A09" w:rsidRDefault="00393A09" w:rsidP="00393A09">
      <w:pPr>
        <w:ind w:left="720"/>
      </w:pPr>
      <w:r>
        <w:t>If you did not rate it a 4 or 5, please tell us why: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>Did your Inn’s mentoring program meet your expectations?</w:t>
      </w:r>
    </w:p>
    <w:p w:rsidR="00393A09" w:rsidRDefault="00393A09" w:rsidP="00393A09"/>
    <w:p w:rsidR="00393A09" w:rsidRDefault="00393A09" w:rsidP="00393A09">
      <w:pPr>
        <w:ind w:left="720"/>
      </w:pPr>
      <w:r>
        <w:t>Yes</w:t>
      </w:r>
    </w:p>
    <w:p w:rsidR="00393A09" w:rsidRDefault="00393A09" w:rsidP="00393A09">
      <w:pPr>
        <w:ind w:left="720"/>
      </w:pPr>
      <w:r>
        <w:t>No</w:t>
      </w:r>
    </w:p>
    <w:p w:rsidR="00393A09" w:rsidRDefault="00393A09" w:rsidP="00393A09">
      <w:pPr>
        <w:ind w:left="720"/>
      </w:pPr>
    </w:p>
    <w:p w:rsidR="00393A09" w:rsidRDefault="00393A09" w:rsidP="00393A09">
      <w:pPr>
        <w:ind w:left="720"/>
      </w:pPr>
      <w:r>
        <w:t>If no, please tell us why: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>How long did you participate in the mentoring program?</w:t>
      </w:r>
    </w:p>
    <w:p w:rsidR="00393A09" w:rsidRDefault="00393A09" w:rsidP="00393A09"/>
    <w:p w:rsidR="00393A09" w:rsidRDefault="00393A09" w:rsidP="00393A09">
      <w:pPr>
        <w:ind w:left="720"/>
      </w:pPr>
      <w:r>
        <w:t>1 – 2 months</w:t>
      </w:r>
    </w:p>
    <w:p w:rsidR="00393A09" w:rsidRDefault="00393A09" w:rsidP="00393A09">
      <w:pPr>
        <w:ind w:left="720"/>
      </w:pPr>
      <w:r>
        <w:t>3 – 4 months</w:t>
      </w:r>
    </w:p>
    <w:p w:rsidR="00393A09" w:rsidRDefault="00393A09" w:rsidP="00393A09">
      <w:pPr>
        <w:ind w:left="720"/>
      </w:pPr>
      <w:r>
        <w:t>5 – 6 months</w:t>
      </w:r>
    </w:p>
    <w:p w:rsidR="00393A09" w:rsidRDefault="00393A09" w:rsidP="00393A09">
      <w:pPr>
        <w:ind w:left="720"/>
      </w:pPr>
      <w:r>
        <w:t>7 – 8 months</w:t>
      </w:r>
    </w:p>
    <w:p w:rsidR="00393A09" w:rsidRDefault="00393A09" w:rsidP="00393A09">
      <w:pPr>
        <w:ind w:left="720"/>
      </w:pPr>
      <w:r>
        <w:t>9 – 10 months</w:t>
      </w:r>
    </w:p>
    <w:p w:rsidR="00393A09" w:rsidRDefault="00393A09" w:rsidP="00393A09">
      <w:pPr>
        <w:ind w:left="720"/>
      </w:pPr>
      <w:r>
        <w:t>11 – 12 months</w:t>
      </w:r>
    </w:p>
    <w:p w:rsidR="00393A09" w:rsidRDefault="00393A09" w:rsidP="00393A09">
      <w:pPr>
        <w:ind w:left="720"/>
      </w:pPr>
      <w:r>
        <w:lastRenderedPageBreak/>
        <w:t>Other:</w:t>
      </w:r>
    </w:p>
    <w:p w:rsidR="00393A09" w:rsidRDefault="00393A09" w:rsidP="00393A09">
      <w:pPr>
        <w:ind w:left="720"/>
      </w:pPr>
    </w:p>
    <w:p w:rsidR="00393A09" w:rsidRDefault="00393A09" w:rsidP="00393A09">
      <w:pPr>
        <w:pStyle w:val="ListParagraph"/>
        <w:numPr>
          <w:ilvl w:val="0"/>
          <w:numId w:val="2"/>
        </w:numPr>
      </w:pPr>
      <w:r>
        <w:t>What was your comfort level with your mentee?</w:t>
      </w:r>
    </w:p>
    <w:p w:rsidR="00393A09" w:rsidRDefault="00393A09" w:rsidP="00393A09"/>
    <w:p w:rsidR="00393A09" w:rsidRDefault="00393A09" w:rsidP="00393A09">
      <w:pPr>
        <w:ind w:left="720"/>
      </w:pPr>
      <w:r>
        <w:t>5-Very comfortable</w:t>
      </w:r>
    </w:p>
    <w:p w:rsidR="00393A09" w:rsidRDefault="00393A09" w:rsidP="00393A09">
      <w:pPr>
        <w:ind w:left="720"/>
      </w:pPr>
      <w:r>
        <w:t>4-Comfortable</w:t>
      </w:r>
    </w:p>
    <w:p w:rsidR="00393A09" w:rsidRDefault="00393A09" w:rsidP="00393A09">
      <w:pPr>
        <w:ind w:left="720"/>
      </w:pPr>
      <w:r>
        <w:t>3-Neither comfortable nor uncomfortable</w:t>
      </w:r>
    </w:p>
    <w:p w:rsidR="00393A09" w:rsidRDefault="00393A09" w:rsidP="00393A09">
      <w:pPr>
        <w:ind w:left="720"/>
      </w:pPr>
      <w:r>
        <w:t>2-Somewhat uncomfortable</w:t>
      </w:r>
    </w:p>
    <w:p w:rsidR="00393A09" w:rsidRDefault="00393A09" w:rsidP="00393A09">
      <w:pPr>
        <w:ind w:left="720"/>
      </w:pPr>
      <w:r>
        <w:t>1-Very uncomfortable</w:t>
      </w:r>
    </w:p>
    <w:p w:rsidR="00393A09" w:rsidRDefault="00393A09" w:rsidP="00393A09">
      <w:pPr>
        <w:ind w:left="720"/>
      </w:pPr>
    </w:p>
    <w:p w:rsidR="00393A09" w:rsidRDefault="00393A09" w:rsidP="00393A09">
      <w:pPr>
        <w:ind w:left="720"/>
      </w:pPr>
      <w:r>
        <w:t>If you did not rate it a 4 or 5, please tell us why:</w:t>
      </w:r>
    </w:p>
    <w:p w:rsidR="00393A09" w:rsidRDefault="00393A09" w:rsidP="00393A09">
      <w:pPr>
        <w:ind w:left="720"/>
      </w:pPr>
    </w:p>
    <w:p w:rsidR="00393A09" w:rsidRDefault="00393A09" w:rsidP="00393A09">
      <w:pPr>
        <w:pStyle w:val="ListParagraph"/>
        <w:numPr>
          <w:ilvl w:val="0"/>
          <w:numId w:val="2"/>
        </w:numPr>
      </w:pPr>
      <w:r>
        <w:t>What topics did you discuss with your mentee? (Choose all that apply)</w:t>
      </w:r>
    </w:p>
    <w:p w:rsidR="00393A09" w:rsidRDefault="00393A09" w:rsidP="00393A09">
      <w:pPr>
        <w:pStyle w:val="ListParagraph"/>
        <w:ind w:left="1440"/>
      </w:pPr>
      <w:r>
        <w:t xml:space="preserve">List of topics here </w:t>
      </w:r>
    </w:p>
    <w:p w:rsidR="00393A09" w:rsidRDefault="00393A09" w:rsidP="00393A09">
      <w:pPr>
        <w:pStyle w:val="ListParagraph"/>
        <w:ind w:left="1440"/>
      </w:pPr>
      <w:r>
        <w:t xml:space="preserve">Other: 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>What kinds of activities did you engage in with your mentee? (Choose all that apply)</w:t>
      </w:r>
    </w:p>
    <w:p w:rsidR="00393A09" w:rsidRDefault="00393A09" w:rsidP="00393A09">
      <w:pPr>
        <w:pStyle w:val="ListParagraph"/>
        <w:ind w:left="1440"/>
      </w:pPr>
      <w:r>
        <w:t>List of activities here</w:t>
      </w:r>
    </w:p>
    <w:p w:rsidR="00393A09" w:rsidRDefault="00393A09" w:rsidP="00393A09">
      <w:pPr>
        <w:pStyle w:val="ListParagraph"/>
        <w:ind w:left="1440"/>
      </w:pPr>
      <w:r>
        <w:t xml:space="preserve">Other: 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 xml:space="preserve">How often did you meet with your mentee through Inn organized activities? </w:t>
      </w:r>
    </w:p>
    <w:p w:rsidR="00393A09" w:rsidRDefault="00393A09" w:rsidP="00393A09">
      <w:pPr>
        <w:pStyle w:val="ListParagraph"/>
        <w:ind w:left="1440"/>
      </w:pPr>
      <w:r>
        <w:t>Once</w:t>
      </w:r>
    </w:p>
    <w:p w:rsidR="00393A09" w:rsidRDefault="00393A09" w:rsidP="00393A09">
      <w:pPr>
        <w:pStyle w:val="ListParagraph"/>
        <w:ind w:left="1440"/>
      </w:pPr>
      <w:r>
        <w:t>Twice</w:t>
      </w:r>
    </w:p>
    <w:p w:rsidR="00393A09" w:rsidRDefault="00393A09" w:rsidP="00393A09">
      <w:pPr>
        <w:pStyle w:val="ListParagraph"/>
        <w:ind w:left="1440"/>
      </w:pPr>
      <w:r>
        <w:t>Three times</w:t>
      </w:r>
    </w:p>
    <w:p w:rsidR="00393A09" w:rsidRDefault="00393A09" w:rsidP="00393A09">
      <w:pPr>
        <w:pStyle w:val="ListParagraph"/>
        <w:ind w:left="1440"/>
      </w:pPr>
      <w:r>
        <w:t>Four times</w:t>
      </w:r>
    </w:p>
    <w:p w:rsidR="00393A09" w:rsidRDefault="00393A09" w:rsidP="00393A09">
      <w:pPr>
        <w:pStyle w:val="ListParagraph"/>
        <w:ind w:left="1440"/>
      </w:pPr>
      <w:r>
        <w:t>More than four times</w:t>
      </w:r>
    </w:p>
    <w:p w:rsidR="00393A09" w:rsidRDefault="00393A09" w:rsidP="00393A09">
      <w:pPr>
        <w:ind w:left="720" w:firstLine="720"/>
      </w:pPr>
      <w:r>
        <w:t>We did not have any mentoring meetings organized by the Inn.</w:t>
      </w:r>
    </w:p>
    <w:p w:rsidR="00393A09" w:rsidRDefault="00393A09" w:rsidP="00393A09">
      <w:pPr>
        <w:pStyle w:val="ListParagraph"/>
        <w:ind w:left="1440"/>
      </w:pPr>
      <w:r>
        <w:t xml:space="preserve">Other: 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 xml:space="preserve">How often did you meet with your mentee outside of Inn meetings or Inn organized activities? </w:t>
      </w:r>
    </w:p>
    <w:p w:rsidR="00393A09" w:rsidRDefault="00393A09" w:rsidP="00393A09">
      <w:pPr>
        <w:pStyle w:val="ListParagraph"/>
        <w:ind w:left="1440"/>
      </w:pPr>
      <w:r>
        <w:t>Once</w:t>
      </w:r>
    </w:p>
    <w:p w:rsidR="00393A09" w:rsidRDefault="00393A09" w:rsidP="00393A09">
      <w:pPr>
        <w:pStyle w:val="ListParagraph"/>
        <w:ind w:left="1440"/>
      </w:pPr>
      <w:r>
        <w:t>Twice</w:t>
      </w:r>
    </w:p>
    <w:p w:rsidR="00393A09" w:rsidRDefault="00393A09" w:rsidP="00393A09">
      <w:pPr>
        <w:pStyle w:val="ListParagraph"/>
        <w:ind w:left="1440"/>
      </w:pPr>
      <w:r>
        <w:t>Three times</w:t>
      </w:r>
    </w:p>
    <w:p w:rsidR="00393A09" w:rsidRDefault="00393A09" w:rsidP="00393A09">
      <w:pPr>
        <w:pStyle w:val="ListParagraph"/>
        <w:ind w:left="1440"/>
      </w:pPr>
      <w:r>
        <w:t>Four times</w:t>
      </w:r>
    </w:p>
    <w:p w:rsidR="00393A09" w:rsidRDefault="00393A09" w:rsidP="00393A09">
      <w:pPr>
        <w:pStyle w:val="ListParagraph"/>
        <w:ind w:left="1440"/>
      </w:pPr>
      <w:r>
        <w:t>More than four times</w:t>
      </w:r>
    </w:p>
    <w:p w:rsidR="00393A09" w:rsidRDefault="00393A09" w:rsidP="00393A09">
      <w:pPr>
        <w:pStyle w:val="ListParagraph"/>
        <w:ind w:left="1440"/>
      </w:pPr>
      <w:r>
        <w:t>We did not have any mentoring meetings organized outside the Inn.</w:t>
      </w:r>
    </w:p>
    <w:p w:rsidR="00393A09" w:rsidRDefault="00393A09" w:rsidP="00393A09">
      <w:pPr>
        <w:pStyle w:val="ListParagraph"/>
        <w:ind w:left="1440"/>
      </w:pPr>
      <w:r>
        <w:t xml:space="preserve">Other: 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 xml:space="preserve">Who initiated meetings held outside the scope of organized Inn activities? </w:t>
      </w:r>
    </w:p>
    <w:p w:rsidR="00393A09" w:rsidRDefault="00393A09" w:rsidP="00393A09">
      <w:pPr>
        <w:pStyle w:val="ListParagraph"/>
        <w:ind w:left="1440"/>
      </w:pPr>
      <w:r>
        <w:t>The mentee</w:t>
      </w:r>
    </w:p>
    <w:p w:rsidR="00393A09" w:rsidRDefault="00393A09" w:rsidP="00393A09">
      <w:pPr>
        <w:pStyle w:val="ListParagraph"/>
        <w:ind w:left="1440"/>
      </w:pPr>
      <w:r>
        <w:t>The mentor</w:t>
      </w:r>
    </w:p>
    <w:p w:rsidR="00393A09" w:rsidRDefault="00393A09" w:rsidP="00393A09">
      <w:pPr>
        <w:pStyle w:val="ListParagraph"/>
        <w:ind w:left="1440"/>
      </w:pPr>
      <w:r>
        <w:t xml:space="preserve">Other: 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 xml:space="preserve">What was (were) the most important insight (s) you shared with your mentee? </w:t>
      </w:r>
    </w:p>
    <w:p w:rsidR="00393A09" w:rsidRDefault="00393A09" w:rsidP="00393A09"/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 xml:space="preserve">What did you learn from your mentee? </w:t>
      </w:r>
    </w:p>
    <w:p w:rsidR="00393A09" w:rsidRDefault="00393A09" w:rsidP="00393A09"/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>Why did you want to become a mentor? Did you achieve your goal?</w:t>
      </w:r>
    </w:p>
    <w:p w:rsidR="00393A09" w:rsidRDefault="00393A09" w:rsidP="00393A09"/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>What benefits of being a mentor can we share with others who may be interested?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>What can we do to improve the mentoring program?</w:t>
      </w:r>
    </w:p>
    <w:p w:rsidR="00393A09" w:rsidRDefault="00393A09" w:rsidP="00393A09">
      <w:pPr>
        <w:ind w:left="1440"/>
      </w:pP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>Would you like to participate in the program again?</w:t>
      </w:r>
    </w:p>
    <w:p w:rsidR="00393A09" w:rsidRDefault="00393A09" w:rsidP="00393A09">
      <w:pPr>
        <w:ind w:left="1440"/>
      </w:pPr>
    </w:p>
    <w:p w:rsidR="00393A09" w:rsidRDefault="00393A09" w:rsidP="00393A09">
      <w:pPr>
        <w:ind w:left="1440"/>
      </w:pPr>
      <w:r>
        <w:t>Yes</w:t>
      </w:r>
    </w:p>
    <w:p w:rsidR="00393A09" w:rsidRDefault="00393A09" w:rsidP="00393A09">
      <w:pPr>
        <w:ind w:left="1440"/>
      </w:pPr>
      <w:r>
        <w:tab/>
        <w:t>As a mentee</w:t>
      </w:r>
    </w:p>
    <w:p w:rsidR="00393A09" w:rsidRDefault="00393A09" w:rsidP="00393A09">
      <w:pPr>
        <w:ind w:left="1440"/>
      </w:pPr>
      <w:r>
        <w:tab/>
        <w:t>As a mentor</w:t>
      </w:r>
    </w:p>
    <w:p w:rsidR="00393A09" w:rsidRDefault="00393A09" w:rsidP="00393A09">
      <w:pPr>
        <w:ind w:left="1440"/>
      </w:pPr>
      <w:r>
        <w:t>No</w:t>
      </w:r>
    </w:p>
    <w:p w:rsidR="00393A09" w:rsidRDefault="00393A09" w:rsidP="00393A09">
      <w:pPr>
        <w:ind w:left="1440" w:firstLine="720"/>
      </w:pPr>
      <w:r>
        <w:t>If no, please tell us why: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2"/>
        </w:numPr>
      </w:pPr>
      <w:r>
        <w:t>Are you willing to speak to the mentoring coordinator/Inn leader about your experience?</w:t>
      </w:r>
    </w:p>
    <w:p w:rsidR="00393A09" w:rsidRDefault="00393A09" w:rsidP="00393A09">
      <w:pPr>
        <w:ind w:left="1440"/>
      </w:pPr>
    </w:p>
    <w:p w:rsidR="00393A09" w:rsidRDefault="00393A09" w:rsidP="00393A09">
      <w:pPr>
        <w:ind w:left="1440"/>
      </w:pPr>
      <w:r>
        <w:t>Yes – my contact information is:</w:t>
      </w:r>
    </w:p>
    <w:p w:rsidR="00393A09" w:rsidRDefault="00393A09" w:rsidP="00393A09">
      <w:pPr>
        <w:ind w:left="1440"/>
      </w:pPr>
      <w:r>
        <w:t>No</w:t>
      </w:r>
    </w:p>
    <w:p w:rsidR="00393A09" w:rsidRDefault="00393A09" w:rsidP="00393A09">
      <w:pPr>
        <w:ind w:left="1440"/>
      </w:pPr>
    </w:p>
    <w:p w:rsidR="00393A09" w:rsidRDefault="00393A09" w:rsidP="00393A09">
      <w:pPr>
        <w:pStyle w:val="ListParagraph"/>
        <w:numPr>
          <w:ilvl w:val="0"/>
          <w:numId w:val="2"/>
        </w:numPr>
      </w:pPr>
      <w:r>
        <w:t xml:space="preserve">Is there anything else you’d like to share about your experience? </w:t>
      </w:r>
    </w:p>
    <w:p w:rsidR="00393A09" w:rsidRDefault="00393A09" w:rsidP="00393A09"/>
    <w:p w:rsidR="00393A09" w:rsidRDefault="00393A09" w:rsidP="00393A09"/>
    <w:p w:rsidR="00393A09" w:rsidRPr="00F3313E" w:rsidRDefault="00393A09" w:rsidP="00393A09">
      <w:pPr>
        <w:rPr>
          <w:b/>
        </w:rPr>
      </w:pPr>
      <w:r w:rsidRPr="00F3313E">
        <w:rPr>
          <w:b/>
        </w:rPr>
        <w:t>Questions for Mentees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>What was your overall satisfaction with this program?</w:t>
      </w:r>
    </w:p>
    <w:p w:rsidR="00393A09" w:rsidRDefault="00393A09" w:rsidP="00393A09"/>
    <w:p w:rsidR="00393A09" w:rsidRDefault="00393A09" w:rsidP="00393A09">
      <w:pPr>
        <w:ind w:left="720"/>
      </w:pPr>
      <w:r>
        <w:t>5-Very satisfied</w:t>
      </w:r>
    </w:p>
    <w:p w:rsidR="00393A09" w:rsidRDefault="00393A09" w:rsidP="00393A09">
      <w:pPr>
        <w:ind w:left="720"/>
      </w:pPr>
      <w:r>
        <w:t>4-Satisfied</w:t>
      </w:r>
    </w:p>
    <w:p w:rsidR="00393A09" w:rsidRDefault="00393A09" w:rsidP="00393A09">
      <w:pPr>
        <w:ind w:left="720"/>
      </w:pPr>
      <w:r>
        <w:t>3-Neither satisfied nor dissatisfied</w:t>
      </w:r>
    </w:p>
    <w:p w:rsidR="00393A09" w:rsidRDefault="00393A09" w:rsidP="00393A09">
      <w:pPr>
        <w:ind w:left="720"/>
      </w:pPr>
      <w:r>
        <w:t>2-Dissatisfied</w:t>
      </w:r>
    </w:p>
    <w:p w:rsidR="00393A09" w:rsidRDefault="00393A09" w:rsidP="00393A09">
      <w:pPr>
        <w:ind w:left="720"/>
      </w:pPr>
      <w:r>
        <w:t>1-Very dissatisfied</w:t>
      </w:r>
    </w:p>
    <w:p w:rsidR="00393A09" w:rsidRDefault="00393A09" w:rsidP="00393A09">
      <w:pPr>
        <w:ind w:left="720"/>
      </w:pPr>
    </w:p>
    <w:p w:rsidR="00393A09" w:rsidRDefault="00393A09" w:rsidP="00393A09">
      <w:pPr>
        <w:ind w:left="720"/>
      </w:pPr>
      <w:r>
        <w:t>If you did not rate it a 4 or 5, please tell us why: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>Did your Inn’s mentoring program meet your expectations?</w:t>
      </w:r>
    </w:p>
    <w:p w:rsidR="00393A09" w:rsidRDefault="00393A09" w:rsidP="00393A09"/>
    <w:p w:rsidR="00393A09" w:rsidRDefault="00393A09" w:rsidP="00393A09">
      <w:pPr>
        <w:ind w:left="720"/>
      </w:pPr>
      <w:r>
        <w:t>Yes</w:t>
      </w:r>
    </w:p>
    <w:p w:rsidR="00393A09" w:rsidRDefault="00393A09" w:rsidP="00393A09">
      <w:pPr>
        <w:ind w:left="720"/>
      </w:pPr>
      <w:r>
        <w:t>No</w:t>
      </w:r>
    </w:p>
    <w:p w:rsidR="00393A09" w:rsidRDefault="00393A09" w:rsidP="00393A09">
      <w:pPr>
        <w:ind w:left="720"/>
      </w:pPr>
    </w:p>
    <w:p w:rsidR="00393A09" w:rsidRDefault="00393A09" w:rsidP="00393A09">
      <w:pPr>
        <w:ind w:left="720"/>
      </w:pPr>
      <w:r>
        <w:t>If no, please tell us why: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>How long did you participate in the mentoring program?</w:t>
      </w:r>
    </w:p>
    <w:p w:rsidR="00393A09" w:rsidRDefault="00393A09" w:rsidP="00393A09"/>
    <w:p w:rsidR="00393A09" w:rsidRDefault="00393A09" w:rsidP="00393A09">
      <w:pPr>
        <w:ind w:left="720"/>
      </w:pPr>
      <w:r>
        <w:t>1 – 2 months</w:t>
      </w:r>
    </w:p>
    <w:p w:rsidR="00393A09" w:rsidRDefault="00393A09" w:rsidP="00393A09">
      <w:pPr>
        <w:ind w:left="720"/>
      </w:pPr>
      <w:r>
        <w:t>3 – 4 months</w:t>
      </w:r>
    </w:p>
    <w:p w:rsidR="00393A09" w:rsidRDefault="00393A09" w:rsidP="00393A09">
      <w:pPr>
        <w:ind w:left="720"/>
      </w:pPr>
      <w:r>
        <w:lastRenderedPageBreak/>
        <w:t>5 – 6 months</w:t>
      </w:r>
    </w:p>
    <w:p w:rsidR="00393A09" w:rsidRDefault="00393A09" w:rsidP="00393A09">
      <w:pPr>
        <w:ind w:left="720"/>
      </w:pPr>
      <w:r>
        <w:t>7 – 8 months</w:t>
      </w:r>
    </w:p>
    <w:p w:rsidR="00393A09" w:rsidRDefault="00393A09" w:rsidP="00393A09">
      <w:pPr>
        <w:ind w:left="720"/>
      </w:pPr>
      <w:r>
        <w:t>9 – 10 months</w:t>
      </w:r>
    </w:p>
    <w:p w:rsidR="00393A09" w:rsidRDefault="00393A09" w:rsidP="00393A09">
      <w:pPr>
        <w:ind w:left="720"/>
      </w:pPr>
      <w:r>
        <w:t>11 – 12 months</w:t>
      </w:r>
    </w:p>
    <w:p w:rsidR="00393A09" w:rsidRDefault="00393A09" w:rsidP="00393A09">
      <w:pPr>
        <w:ind w:left="720"/>
      </w:pPr>
      <w:r>
        <w:t>Other:</w:t>
      </w:r>
    </w:p>
    <w:p w:rsidR="00393A09" w:rsidRDefault="00393A09" w:rsidP="00393A09">
      <w:pPr>
        <w:ind w:left="720"/>
      </w:pP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>What was your comfort level with your mentor?</w:t>
      </w:r>
    </w:p>
    <w:p w:rsidR="00393A09" w:rsidRDefault="00393A09" w:rsidP="00393A09"/>
    <w:p w:rsidR="00393A09" w:rsidRDefault="00393A09" w:rsidP="00393A09">
      <w:pPr>
        <w:ind w:left="720"/>
      </w:pPr>
      <w:r>
        <w:t>5-Very comfortable</w:t>
      </w:r>
    </w:p>
    <w:p w:rsidR="00393A09" w:rsidRDefault="00393A09" w:rsidP="00393A09">
      <w:pPr>
        <w:ind w:left="720"/>
      </w:pPr>
      <w:r>
        <w:t>4-Comfortable</w:t>
      </w:r>
    </w:p>
    <w:p w:rsidR="00393A09" w:rsidRDefault="00393A09" w:rsidP="00393A09">
      <w:pPr>
        <w:ind w:left="720"/>
      </w:pPr>
      <w:r>
        <w:t>3-Neither comfortable nor uncomfortable</w:t>
      </w:r>
    </w:p>
    <w:p w:rsidR="00393A09" w:rsidRDefault="00393A09" w:rsidP="00393A09">
      <w:pPr>
        <w:ind w:left="720"/>
      </w:pPr>
      <w:r>
        <w:t>2-Somewhat uncomfortable</w:t>
      </w:r>
    </w:p>
    <w:p w:rsidR="00393A09" w:rsidRDefault="00393A09" w:rsidP="00393A09">
      <w:pPr>
        <w:ind w:left="720"/>
      </w:pPr>
      <w:r>
        <w:t>1-Very uncomfortable</w:t>
      </w:r>
    </w:p>
    <w:p w:rsidR="00393A09" w:rsidRDefault="00393A09" w:rsidP="00393A09">
      <w:pPr>
        <w:ind w:left="720"/>
      </w:pPr>
    </w:p>
    <w:p w:rsidR="00393A09" w:rsidRDefault="00393A09" w:rsidP="00393A09">
      <w:pPr>
        <w:ind w:left="720"/>
      </w:pPr>
      <w:r>
        <w:t>If you did not rate it a 4 or 5, please tell us why:</w:t>
      </w:r>
    </w:p>
    <w:p w:rsidR="00393A09" w:rsidRDefault="00393A09" w:rsidP="00393A09">
      <w:pPr>
        <w:ind w:left="720"/>
      </w:pPr>
    </w:p>
    <w:p w:rsidR="00393A09" w:rsidRDefault="00393A09" w:rsidP="00393A09">
      <w:pPr>
        <w:pStyle w:val="ListParagraph"/>
        <w:numPr>
          <w:ilvl w:val="0"/>
          <w:numId w:val="4"/>
        </w:numPr>
      </w:pPr>
      <w:r>
        <w:t>What topics did you discuss with your mentor? (Choose all that apply)</w:t>
      </w:r>
    </w:p>
    <w:p w:rsidR="00393A09" w:rsidRDefault="00393A09" w:rsidP="00393A09">
      <w:pPr>
        <w:pStyle w:val="ListParagraph"/>
        <w:ind w:left="1440"/>
      </w:pPr>
      <w:r>
        <w:t>List of topics here</w:t>
      </w:r>
    </w:p>
    <w:p w:rsidR="00393A09" w:rsidRDefault="00393A09" w:rsidP="00393A09">
      <w:pPr>
        <w:pStyle w:val="ListParagraph"/>
        <w:ind w:left="1440"/>
      </w:pPr>
      <w:r>
        <w:t xml:space="preserve">Other: </w:t>
      </w:r>
    </w:p>
    <w:p w:rsidR="00393A09" w:rsidRDefault="00393A09" w:rsidP="00393A09"/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>What kinds of activities did you engage in with your mentor? (Choose all that apply)</w:t>
      </w:r>
    </w:p>
    <w:p w:rsidR="00393A09" w:rsidRDefault="00393A09" w:rsidP="00393A09">
      <w:pPr>
        <w:pStyle w:val="ListParagraph"/>
        <w:ind w:left="1440"/>
      </w:pPr>
      <w:r>
        <w:t>List of activities here</w:t>
      </w:r>
    </w:p>
    <w:p w:rsidR="00393A09" w:rsidRDefault="00393A09" w:rsidP="00393A09">
      <w:pPr>
        <w:pStyle w:val="ListParagraph"/>
        <w:ind w:left="1440"/>
      </w:pPr>
      <w:r>
        <w:t xml:space="preserve">Other: </w:t>
      </w:r>
    </w:p>
    <w:p w:rsidR="00393A09" w:rsidRDefault="00393A09" w:rsidP="00393A09"/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 xml:space="preserve">How often did you meet with your mentor through Inn organized activities? </w:t>
      </w:r>
    </w:p>
    <w:p w:rsidR="00393A09" w:rsidRDefault="00393A09" w:rsidP="00393A09">
      <w:pPr>
        <w:pStyle w:val="ListParagraph"/>
        <w:ind w:left="1440"/>
      </w:pPr>
      <w:r>
        <w:t>Once</w:t>
      </w:r>
    </w:p>
    <w:p w:rsidR="00393A09" w:rsidRDefault="00393A09" w:rsidP="00393A09">
      <w:pPr>
        <w:pStyle w:val="ListParagraph"/>
        <w:ind w:left="1440"/>
      </w:pPr>
      <w:r>
        <w:t>Twice</w:t>
      </w:r>
    </w:p>
    <w:p w:rsidR="00393A09" w:rsidRDefault="00393A09" w:rsidP="00393A09">
      <w:pPr>
        <w:pStyle w:val="ListParagraph"/>
        <w:ind w:left="1440"/>
      </w:pPr>
      <w:r>
        <w:t>Three times</w:t>
      </w:r>
    </w:p>
    <w:p w:rsidR="00393A09" w:rsidRDefault="00393A09" w:rsidP="00393A09">
      <w:pPr>
        <w:pStyle w:val="ListParagraph"/>
        <w:ind w:left="1440"/>
      </w:pPr>
      <w:r>
        <w:t>Four times</w:t>
      </w:r>
    </w:p>
    <w:p w:rsidR="00393A09" w:rsidRDefault="00393A09" w:rsidP="00393A09">
      <w:pPr>
        <w:pStyle w:val="ListParagraph"/>
        <w:ind w:left="1440"/>
      </w:pPr>
      <w:r>
        <w:t>More than four times</w:t>
      </w:r>
    </w:p>
    <w:p w:rsidR="00393A09" w:rsidRDefault="00393A09" w:rsidP="00393A09">
      <w:pPr>
        <w:ind w:left="720" w:firstLine="720"/>
      </w:pPr>
      <w:r>
        <w:t>We did not have any mentoring meetings organized by the Inn.</w:t>
      </w:r>
    </w:p>
    <w:p w:rsidR="00393A09" w:rsidRDefault="00393A09" w:rsidP="00393A09">
      <w:pPr>
        <w:pStyle w:val="ListParagraph"/>
        <w:ind w:left="1440"/>
      </w:pPr>
      <w:r>
        <w:t xml:space="preserve">Other: </w:t>
      </w:r>
    </w:p>
    <w:p w:rsidR="00393A09" w:rsidRDefault="00393A09" w:rsidP="00393A09">
      <w:pPr>
        <w:pStyle w:val="ListParagraph"/>
        <w:ind w:left="1440"/>
      </w:pPr>
    </w:p>
    <w:p w:rsidR="00393A09" w:rsidRDefault="00393A09" w:rsidP="00393A09">
      <w:pPr>
        <w:pStyle w:val="ListParagraph"/>
        <w:numPr>
          <w:ilvl w:val="0"/>
          <w:numId w:val="4"/>
        </w:numPr>
      </w:pPr>
      <w:r>
        <w:t>How often did you meet with your mentor outside of Inn meetings or Inn organized activities?</w:t>
      </w:r>
    </w:p>
    <w:p w:rsidR="00393A09" w:rsidRDefault="00393A09" w:rsidP="00393A09">
      <w:pPr>
        <w:pStyle w:val="ListParagraph"/>
        <w:ind w:firstLine="720"/>
      </w:pPr>
      <w:r>
        <w:t>Once</w:t>
      </w:r>
    </w:p>
    <w:p w:rsidR="00393A09" w:rsidRDefault="00393A09" w:rsidP="00393A09">
      <w:pPr>
        <w:pStyle w:val="ListParagraph"/>
        <w:ind w:left="1440"/>
      </w:pPr>
      <w:r>
        <w:t>Twice</w:t>
      </w:r>
    </w:p>
    <w:p w:rsidR="00393A09" w:rsidRDefault="00393A09" w:rsidP="00393A09">
      <w:pPr>
        <w:pStyle w:val="ListParagraph"/>
        <w:ind w:left="1440"/>
      </w:pPr>
      <w:r>
        <w:t>Three times</w:t>
      </w:r>
    </w:p>
    <w:p w:rsidR="00393A09" w:rsidRDefault="00393A09" w:rsidP="00393A09">
      <w:pPr>
        <w:pStyle w:val="ListParagraph"/>
        <w:ind w:left="1440"/>
      </w:pPr>
      <w:r>
        <w:t>Four times</w:t>
      </w:r>
    </w:p>
    <w:p w:rsidR="00393A09" w:rsidRDefault="00393A09" w:rsidP="00393A09">
      <w:pPr>
        <w:pStyle w:val="ListParagraph"/>
        <w:ind w:left="1440"/>
      </w:pPr>
      <w:r>
        <w:t>More than four times</w:t>
      </w:r>
    </w:p>
    <w:p w:rsidR="00393A09" w:rsidRDefault="00393A09" w:rsidP="00393A09">
      <w:pPr>
        <w:pStyle w:val="ListParagraph"/>
        <w:ind w:left="1440"/>
      </w:pPr>
      <w:r>
        <w:t>We did not have any mentoring meetings organized outside the Inn.</w:t>
      </w:r>
    </w:p>
    <w:p w:rsidR="00393A09" w:rsidRDefault="00393A09" w:rsidP="00393A09">
      <w:pPr>
        <w:pStyle w:val="ListParagraph"/>
        <w:ind w:left="1440"/>
      </w:pPr>
      <w:r>
        <w:t xml:space="preserve">Other: 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 xml:space="preserve">Who initiated meetings held outside the scope of organized Inn activities? </w:t>
      </w:r>
    </w:p>
    <w:p w:rsidR="00393A09" w:rsidRDefault="00393A09" w:rsidP="00393A09">
      <w:pPr>
        <w:pStyle w:val="ListParagraph"/>
        <w:ind w:left="1440"/>
      </w:pPr>
      <w:r>
        <w:t>The mentee</w:t>
      </w:r>
    </w:p>
    <w:p w:rsidR="00393A09" w:rsidRDefault="00393A09" w:rsidP="00393A09">
      <w:pPr>
        <w:pStyle w:val="ListParagraph"/>
        <w:ind w:left="1440"/>
      </w:pPr>
      <w:r>
        <w:t>The mentor</w:t>
      </w:r>
    </w:p>
    <w:p w:rsidR="00393A09" w:rsidRDefault="00393A09" w:rsidP="00393A09">
      <w:pPr>
        <w:pStyle w:val="ListParagraph"/>
        <w:ind w:left="1440"/>
      </w:pPr>
      <w:r>
        <w:lastRenderedPageBreak/>
        <w:t xml:space="preserve">Other: 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 xml:space="preserve">What was (were) the most important insight (s) you learned from your mentor? </w:t>
      </w:r>
    </w:p>
    <w:p w:rsidR="00393A09" w:rsidRDefault="00393A09" w:rsidP="00393A09"/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>Please rate your level of agreement with the following statements: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2"/>
        <w:gridCol w:w="1474"/>
        <w:gridCol w:w="1434"/>
        <w:gridCol w:w="1462"/>
        <w:gridCol w:w="1482"/>
        <w:gridCol w:w="1482"/>
      </w:tblGrid>
      <w:tr w:rsidR="00393A09" w:rsidTr="00AD6B8B">
        <w:tc>
          <w:tcPr>
            <w:tcW w:w="1522" w:type="dxa"/>
          </w:tcPr>
          <w:p w:rsidR="00393A09" w:rsidRDefault="00393A09" w:rsidP="00AD6B8B">
            <w:pPr>
              <w:pStyle w:val="ListParagraph"/>
              <w:ind w:left="0"/>
            </w:pPr>
            <w:r>
              <w:t>Statement</w:t>
            </w:r>
          </w:p>
        </w:tc>
        <w:tc>
          <w:tcPr>
            <w:tcW w:w="1474" w:type="dxa"/>
          </w:tcPr>
          <w:p w:rsidR="00393A09" w:rsidRDefault="00393A09" w:rsidP="00AD6B8B">
            <w:pPr>
              <w:pStyle w:val="ListParagraph"/>
              <w:ind w:left="0"/>
            </w:pPr>
            <w:r>
              <w:t>Strongly Agree</w:t>
            </w:r>
          </w:p>
        </w:tc>
        <w:tc>
          <w:tcPr>
            <w:tcW w:w="1434" w:type="dxa"/>
          </w:tcPr>
          <w:p w:rsidR="00393A09" w:rsidRDefault="00393A09" w:rsidP="00AD6B8B">
            <w:pPr>
              <w:pStyle w:val="ListParagraph"/>
              <w:ind w:left="0"/>
            </w:pPr>
            <w:r>
              <w:t>Agree</w:t>
            </w:r>
          </w:p>
        </w:tc>
        <w:tc>
          <w:tcPr>
            <w:tcW w:w="1462" w:type="dxa"/>
          </w:tcPr>
          <w:p w:rsidR="00393A09" w:rsidRDefault="00393A09" w:rsidP="00AD6B8B">
            <w:pPr>
              <w:pStyle w:val="ListParagraph"/>
              <w:ind w:left="0"/>
            </w:pPr>
            <w:r>
              <w:t>Neutral</w:t>
            </w:r>
          </w:p>
        </w:tc>
        <w:tc>
          <w:tcPr>
            <w:tcW w:w="1482" w:type="dxa"/>
          </w:tcPr>
          <w:p w:rsidR="00393A09" w:rsidRDefault="00393A09" w:rsidP="00AD6B8B">
            <w:pPr>
              <w:pStyle w:val="ListParagraph"/>
              <w:ind w:left="0"/>
            </w:pPr>
            <w:r>
              <w:t>Disagree</w:t>
            </w:r>
          </w:p>
        </w:tc>
        <w:tc>
          <w:tcPr>
            <w:tcW w:w="1482" w:type="dxa"/>
          </w:tcPr>
          <w:p w:rsidR="00393A09" w:rsidRDefault="00393A09" w:rsidP="00AD6B8B">
            <w:pPr>
              <w:pStyle w:val="ListParagraph"/>
              <w:ind w:left="0"/>
            </w:pPr>
            <w:r>
              <w:t>Strongly Disagree</w:t>
            </w:r>
          </w:p>
        </w:tc>
      </w:tr>
      <w:tr w:rsidR="00393A09" w:rsidTr="00AD6B8B">
        <w:tc>
          <w:tcPr>
            <w:tcW w:w="1522" w:type="dxa"/>
          </w:tcPr>
          <w:p w:rsidR="00393A09" w:rsidRDefault="00393A09" w:rsidP="00AD6B8B">
            <w:pPr>
              <w:pStyle w:val="ListParagraph"/>
              <w:ind w:left="0"/>
            </w:pPr>
            <w:r>
              <w:t>I feel that more senior Inn members have made an effort to mentor me.</w:t>
            </w:r>
          </w:p>
        </w:tc>
        <w:tc>
          <w:tcPr>
            <w:tcW w:w="1474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34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6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8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8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</w:tr>
      <w:tr w:rsidR="00393A09" w:rsidTr="00AD6B8B">
        <w:tc>
          <w:tcPr>
            <w:tcW w:w="1522" w:type="dxa"/>
          </w:tcPr>
          <w:p w:rsidR="00393A09" w:rsidRDefault="00393A09" w:rsidP="00AD6B8B">
            <w:pPr>
              <w:pStyle w:val="ListParagraph"/>
              <w:ind w:left="0"/>
            </w:pPr>
            <w:r>
              <w:t>My mentoring experience has been positive and beneficial.</w:t>
            </w:r>
          </w:p>
        </w:tc>
        <w:tc>
          <w:tcPr>
            <w:tcW w:w="1474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34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6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8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8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</w:tr>
      <w:tr w:rsidR="00393A09" w:rsidTr="00AD6B8B">
        <w:tc>
          <w:tcPr>
            <w:tcW w:w="1522" w:type="dxa"/>
          </w:tcPr>
          <w:p w:rsidR="00393A09" w:rsidRDefault="00393A09" w:rsidP="00AD6B8B">
            <w:r>
              <w:t>When I think of the person who mentors me the most, s/he is a member of my Inn.</w:t>
            </w:r>
          </w:p>
        </w:tc>
        <w:tc>
          <w:tcPr>
            <w:tcW w:w="1474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34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6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8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8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</w:tr>
      <w:tr w:rsidR="00393A09" w:rsidTr="00AD6B8B">
        <w:tc>
          <w:tcPr>
            <w:tcW w:w="1522" w:type="dxa"/>
          </w:tcPr>
          <w:p w:rsidR="00393A09" w:rsidRDefault="00393A09" w:rsidP="00AD6B8B">
            <w:r>
              <w:t>My Inn is the first place I go when I am seeking a  mentoring.</w:t>
            </w:r>
          </w:p>
        </w:tc>
        <w:tc>
          <w:tcPr>
            <w:tcW w:w="1474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34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6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8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  <w:tc>
          <w:tcPr>
            <w:tcW w:w="1482" w:type="dxa"/>
          </w:tcPr>
          <w:p w:rsidR="00393A09" w:rsidRDefault="00393A09" w:rsidP="00AD6B8B">
            <w:pPr>
              <w:pStyle w:val="ListParagraph"/>
              <w:ind w:left="0"/>
            </w:pPr>
          </w:p>
        </w:tc>
      </w:tr>
    </w:tbl>
    <w:p w:rsidR="00393A09" w:rsidRDefault="00393A09" w:rsidP="00393A09">
      <w:pPr>
        <w:pStyle w:val="ListParagraph"/>
      </w:pPr>
    </w:p>
    <w:p w:rsidR="00393A09" w:rsidRDefault="00393A09" w:rsidP="00393A09">
      <w:pPr>
        <w:pStyle w:val="ListParagraph"/>
        <w:numPr>
          <w:ilvl w:val="0"/>
          <w:numId w:val="4"/>
        </w:numPr>
      </w:pPr>
      <w:r>
        <w:t>Would you prefer a more or less structured mentoring program?</w:t>
      </w:r>
    </w:p>
    <w:p w:rsidR="00393A09" w:rsidRDefault="00393A09" w:rsidP="00393A09">
      <w:pPr>
        <w:pStyle w:val="ListParagraph"/>
        <w:numPr>
          <w:ilvl w:val="1"/>
          <w:numId w:val="4"/>
        </w:numPr>
      </w:pPr>
      <w:r>
        <w:t>More</w:t>
      </w:r>
    </w:p>
    <w:p w:rsidR="00393A09" w:rsidRDefault="00393A09" w:rsidP="00393A09">
      <w:pPr>
        <w:pStyle w:val="ListParagraph"/>
        <w:numPr>
          <w:ilvl w:val="1"/>
          <w:numId w:val="4"/>
        </w:numPr>
      </w:pPr>
      <w:r>
        <w:t>Less</w:t>
      </w:r>
    </w:p>
    <w:p w:rsidR="00393A09" w:rsidRDefault="00393A09" w:rsidP="00393A09">
      <w:pPr>
        <w:pStyle w:val="ListParagraph"/>
        <w:numPr>
          <w:ilvl w:val="1"/>
          <w:numId w:val="4"/>
        </w:numPr>
      </w:pPr>
      <w:r>
        <w:t>Why?</w:t>
      </w:r>
    </w:p>
    <w:p w:rsidR="00393A09" w:rsidRDefault="00393A09" w:rsidP="00393A09">
      <w:pPr>
        <w:pStyle w:val="ListParagraph"/>
        <w:ind w:left="1440"/>
      </w:pPr>
    </w:p>
    <w:p w:rsidR="00393A09" w:rsidRDefault="00393A09" w:rsidP="00393A09">
      <w:pPr>
        <w:pStyle w:val="ListParagraph"/>
        <w:ind w:left="1440"/>
      </w:pPr>
    </w:p>
    <w:p w:rsidR="00393A09" w:rsidRDefault="00393A09" w:rsidP="00393A09">
      <w:pPr>
        <w:pStyle w:val="ListParagraph"/>
        <w:numPr>
          <w:ilvl w:val="0"/>
          <w:numId w:val="4"/>
        </w:numPr>
      </w:pPr>
      <w:r>
        <w:t>What can we do to improve the mentoring program?</w:t>
      </w:r>
    </w:p>
    <w:p w:rsidR="00393A09" w:rsidRDefault="00393A09" w:rsidP="00393A09">
      <w:pPr>
        <w:ind w:left="1440"/>
      </w:pP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>Would you like to participate in the program again?</w:t>
      </w:r>
    </w:p>
    <w:p w:rsidR="00393A09" w:rsidRDefault="00393A09" w:rsidP="00393A09">
      <w:pPr>
        <w:ind w:left="1440"/>
      </w:pPr>
    </w:p>
    <w:p w:rsidR="00393A09" w:rsidRDefault="00393A09" w:rsidP="00393A09">
      <w:pPr>
        <w:ind w:left="1440"/>
      </w:pPr>
      <w:r>
        <w:t>Yes</w:t>
      </w:r>
    </w:p>
    <w:p w:rsidR="00393A09" w:rsidRDefault="00393A09" w:rsidP="00393A09">
      <w:pPr>
        <w:ind w:left="1440"/>
      </w:pPr>
      <w:r>
        <w:tab/>
        <w:t>As a mentee</w:t>
      </w:r>
    </w:p>
    <w:p w:rsidR="00393A09" w:rsidRDefault="00393A09" w:rsidP="00393A09">
      <w:pPr>
        <w:ind w:left="1440"/>
      </w:pPr>
      <w:r>
        <w:tab/>
        <w:t>As a mentor</w:t>
      </w:r>
    </w:p>
    <w:p w:rsidR="00393A09" w:rsidRDefault="00393A09" w:rsidP="00393A09">
      <w:pPr>
        <w:ind w:left="1440"/>
      </w:pPr>
      <w:r>
        <w:t>No</w:t>
      </w:r>
    </w:p>
    <w:p w:rsidR="00393A09" w:rsidRDefault="00393A09" w:rsidP="00393A09">
      <w:pPr>
        <w:ind w:left="1440" w:firstLine="720"/>
      </w:pPr>
      <w:r>
        <w:t>If no, please tell us why: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4"/>
        </w:numPr>
      </w:pPr>
      <w:r>
        <w:t>Are you willing to speak to the mentoring coordinator/Inn leader about your experience?</w:t>
      </w:r>
    </w:p>
    <w:p w:rsidR="00393A09" w:rsidRDefault="00393A09" w:rsidP="00393A09">
      <w:pPr>
        <w:ind w:left="1440"/>
      </w:pPr>
    </w:p>
    <w:p w:rsidR="00393A09" w:rsidRDefault="00393A09" w:rsidP="00393A09">
      <w:pPr>
        <w:ind w:left="1440"/>
      </w:pPr>
      <w:r>
        <w:t>Yes – my contact information is:</w:t>
      </w:r>
    </w:p>
    <w:p w:rsidR="00393A09" w:rsidRDefault="00393A09" w:rsidP="00393A09">
      <w:pPr>
        <w:ind w:left="1440"/>
      </w:pPr>
      <w:r>
        <w:t>No</w:t>
      </w:r>
    </w:p>
    <w:p w:rsidR="00393A09" w:rsidRDefault="00393A09" w:rsidP="00393A09">
      <w:pPr>
        <w:ind w:left="1440"/>
      </w:pPr>
    </w:p>
    <w:p w:rsidR="00393A09" w:rsidRDefault="00393A09" w:rsidP="00393A09">
      <w:pPr>
        <w:pStyle w:val="ListParagraph"/>
        <w:numPr>
          <w:ilvl w:val="0"/>
          <w:numId w:val="4"/>
        </w:numPr>
      </w:pPr>
      <w:r>
        <w:t xml:space="preserve">Is there anything else you’d like to share about your experience? </w:t>
      </w:r>
    </w:p>
    <w:p w:rsidR="00393A09" w:rsidRDefault="00393A09" w:rsidP="00393A09"/>
    <w:p w:rsidR="00393A09" w:rsidRDefault="00393A09" w:rsidP="00393A09"/>
    <w:p w:rsidR="00393A09" w:rsidRDefault="00393A09" w:rsidP="00393A09"/>
    <w:p w:rsidR="00393A09" w:rsidRPr="001C2B35" w:rsidRDefault="00393A09" w:rsidP="00393A09">
      <w:pPr>
        <w:rPr>
          <w:b/>
        </w:rPr>
      </w:pPr>
      <w:r>
        <w:rPr>
          <w:b/>
        </w:rPr>
        <w:t xml:space="preserve">END </w:t>
      </w:r>
      <w:r w:rsidRPr="001C2B35">
        <w:rPr>
          <w:b/>
        </w:rPr>
        <w:t xml:space="preserve">Questions for </w:t>
      </w:r>
      <w:r>
        <w:rPr>
          <w:b/>
        </w:rPr>
        <w:t>People who chose no at the start of the survey</w:t>
      </w:r>
      <w:r w:rsidRPr="001C2B35">
        <w:rPr>
          <w:b/>
        </w:rPr>
        <w:t>: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How familiar are you with the mentoring program and process at your Inn?</w:t>
      </w:r>
    </w:p>
    <w:p w:rsidR="00393A09" w:rsidRDefault="00393A09" w:rsidP="00393A09"/>
    <w:p w:rsidR="00393A09" w:rsidRDefault="00393A09" w:rsidP="00393A09">
      <w:pPr>
        <w:ind w:left="720"/>
      </w:pPr>
      <w:r>
        <w:t>Very</w:t>
      </w:r>
    </w:p>
    <w:p w:rsidR="00393A09" w:rsidRDefault="00393A09" w:rsidP="00393A09">
      <w:pPr>
        <w:ind w:left="720"/>
      </w:pPr>
      <w:r>
        <w:t>Familiar</w:t>
      </w:r>
    </w:p>
    <w:p w:rsidR="00393A09" w:rsidRDefault="00393A09" w:rsidP="00393A09">
      <w:pPr>
        <w:ind w:left="720"/>
      </w:pPr>
      <w:r>
        <w:t xml:space="preserve">Not very </w:t>
      </w:r>
    </w:p>
    <w:p w:rsidR="00393A09" w:rsidRDefault="00393A09" w:rsidP="00393A09">
      <w:pPr>
        <w:ind w:left="720"/>
      </w:pPr>
      <w:r>
        <w:t>I know nothing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5"/>
        </w:numPr>
      </w:pPr>
      <w:r>
        <w:t>Would you like to know more?</w:t>
      </w:r>
    </w:p>
    <w:p w:rsidR="00393A09" w:rsidRDefault="00393A09" w:rsidP="00393A09"/>
    <w:p w:rsidR="00393A09" w:rsidRDefault="00393A09" w:rsidP="00393A09">
      <w:pPr>
        <w:ind w:left="720"/>
      </w:pPr>
      <w:r>
        <w:t>Yes</w:t>
      </w:r>
    </w:p>
    <w:p w:rsidR="00393A09" w:rsidRDefault="00393A09" w:rsidP="00393A09">
      <w:pPr>
        <w:ind w:left="720"/>
      </w:pPr>
      <w:r>
        <w:t>No</w:t>
      </w:r>
    </w:p>
    <w:p w:rsidR="00393A09" w:rsidRDefault="00393A09" w:rsidP="00393A09"/>
    <w:p w:rsidR="00393A09" w:rsidRDefault="00393A09" w:rsidP="00393A09">
      <w:pPr>
        <w:pStyle w:val="ListParagraph"/>
        <w:numPr>
          <w:ilvl w:val="0"/>
          <w:numId w:val="5"/>
        </w:numPr>
      </w:pPr>
      <w:r>
        <w:t>Would you like to be more involved with mentoring?</w:t>
      </w:r>
    </w:p>
    <w:p w:rsidR="00393A09" w:rsidRDefault="00393A09" w:rsidP="00393A09"/>
    <w:p w:rsidR="00393A09" w:rsidRDefault="00393A09" w:rsidP="00393A09">
      <w:pPr>
        <w:ind w:left="720"/>
      </w:pPr>
      <w:r>
        <w:t>Yes</w:t>
      </w:r>
    </w:p>
    <w:p w:rsidR="00393A09" w:rsidRDefault="00393A09" w:rsidP="00393A09">
      <w:pPr>
        <w:ind w:left="720"/>
      </w:pPr>
      <w:r>
        <w:t>No</w:t>
      </w:r>
    </w:p>
    <w:p w:rsidR="00393A09" w:rsidRDefault="00393A09" w:rsidP="00393A09"/>
    <w:p w:rsidR="00393A09" w:rsidRDefault="00393A09" w:rsidP="00393A09"/>
    <w:p w:rsidR="00393A09" w:rsidRDefault="00393A09" w:rsidP="00393A09"/>
    <w:p w:rsidR="00393A09" w:rsidRDefault="00393A09" w:rsidP="00393A09"/>
    <w:p w:rsidR="00BF6DF1" w:rsidRPr="00BF6DF1" w:rsidRDefault="00BF6DF1" w:rsidP="00585B97">
      <w:pPr>
        <w:pStyle w:val="ListBullet"/>
        <w:numPr>
          <w:ilvl w:val="0"/>
          <w:numId w:val="0"/>
        </w:numPr>
      </w:pPr>
    </w:p>
    <w:sectPr w:rsidR="00BF6DF1" w:rsidRPr="00BF6DF1" w:rsidSect="00DE4ED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69" w:rsidRDefault="00ED6A69">
      <w:r>
        <w:separator/>
      </w:r>
    </w:p>
  </w:endnote>
  <w:endnote w:type="continuationSeparator" w:id="0">
    <w:p w:rsidR="00ED6A69" w:rsidRDefault="00ED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394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93A09" w:rsidRDefault="00393A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93A09" w:rsidRDefault="00393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E" w:rsidRDefault="0055557E" w:rsidP="0055557E">
    <w:pPr>
      <w:pStyle w:val="Footer"/>
      <w:jc w:val="center"/>
    </w:pPr>
    <w:r>
      <w:rPr>
        <w:noProof/>
      </w:rPr>
      <w:drawing>
        <wp:inline distT="0" distB="0" distL="0" distR="0">
          <wp:extent cx="3121152" cy="19812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69" w:rsidRDefault="00ED6A69">
      <w:r>
        <w:separator/>
      </w:r>
    </w:p>
  </w:footnote>
  <w:footnote w:type="continuationSeparator" w:id="0">
    <w:p w:rsidR="00ED6A69" w:rsidRDefault="00ED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F1" w:rsidRDefault="00BF6DF1" w:rsidP="00AA7D2A">
    <w:pPr>
      <w:pStyle w:val="Header"/>
      <w:tabs>
        <w:tab w:val="clear" w:pos="8640"/>
      </w:tabs>
      <w:ind w:left="-1800" w:right="-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F1" w:rsidRDefault="00533812" w:rsidP="00533812">
    <w:pPr>
      <w:pStyle w:val="Header"/>
      <w:ind w:left="-1440"/>
      <w:jc w:val="center"/>
    </w:pPr>
    <w:r>
      <w:rPr>
        <w:noProof/>
      </w:rPr>
      <w:drawing>
        <wp:inline distT="0" distB="0" distL="0" distR="0">
          <wp:extent cx="7772400" cy="16460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 Logo-Address for L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4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761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87668"/>
    <w:multiLevelType w:val="hybridMultilevel"/>
    <w:tmpl w:val="01B4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51AE"/>
    <w:multiLevelType w:val="hybridMultilevel"/>
    <w:tmpl w:val="E8FE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1AC6"/>
    <w:multiLevelType w:val="hybridMultilevel"/>
    <w:tmpl w:val="D692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B2AB4"/>
    <w:multiLevelType w:val="hybridMultilevel"/>
    <w:tmpl w:val="98B6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2B"/>
    <w:rsid w:val="0002543B"/>
    <w:rsid w:val="000807CA"/>
    <w:rsid w:val="000A4D72"/>
    <w:rsid w:val="000A5272"/>
    <w:rsid w:val="000E1D9D"/>
    <w:rsid w:val="00150A4E"/>
    <w:rsid w:val="00195E09"/>
    <w:rsid w:val="001B7DA8"/>
    <w:rsid w:val="001C3537"/>
    <w:rsid w:val="001D0FD4"/>
    <w:rsid w:val="00261041"/>
    <w:rsid w:val="002E2978"/>
    <w:rsid w:val="002F1CCC"/>
    <w:rsid w:val="0033736F"/>
    <w:rsid w:val="003465E5"/>
    <w:rsid w:val="0035062B"/>
    <w:rsid w:val="00393A09"/>
    <w:rsid w:val="004A495C"/>
    <w:rsid w:val="004D4E41"/>
    <w:rsid w:val="004E5B0A"/>
    <w:rsid w:val="00516935"/>
    <w:rsid w:val="00533812"/>
    <w:rsid w:val="0055557E"/>
    <w:rsid w:val="005763E4"/>
    <w:rsid w:val="00585B97"/>
    <w:rsid w:val="005B58B1"/>
    <w:rsid w:val="005C3A47"/>
    <w:rsid w:val="006B6A5D"/>
    <w:rsid w:val="006F713D"/>
    <w:rsid w:val="00735767"/>
    <w:rsid w:val="00755AF6"/>
    <w:rsid w:val="007722ED"/>
    <w:rsid w:val="007A0605"/>
    <w:rsid w:val="007B5AAC"/>
    <w:rsid w:val="007B7D08"/>
    <w:rsid w:val="00822F8C"/>
    <w:rsid w:val="008C6AA3"/>
    <w:rsid w:val="009365DA"/>
    <w:rsid w:val="00940C3C"/>
    <w:rsid w:val="00977819"/>
    <w:rsid w:val="009D2FBD"/>
    <w:rsid w:val="009D306B"/>
    <w:rsid w:val="009D462E"/>
    <w:rsid w:val="00A01E1C"/>
    <w:rsid w:val="00A43BB7"/>
    <w:rsid w:val="00AA7D2A"/>
    <w:rsid w:val="00AD19CE"/>
    <w:rsid w:val="00AE0F78"/>
    <w:rsid w:val="00B41D8E"/>
    <w:rsid w:val="00B4580A"/>
    <w:rsid w:val="00BE52B5"/>
    <w:rsid w:val="00BF261A"/>
    <w:rsid w:val="00BF6DF1"/>
    <w:rsid w:val="00C13D49"/>
    <w:rsid w:val="00C20D97"/>
    <w:rsid w:val="00C546D0"/>
    <w:rsid w:val="00C93800"/>
    <w:rsid w:val="00CC5263"/>
    <w:rsid w:val="00CE0D8E"/>
    <w:rsid w:val="00CE235F"/>
    <w:rsid w:val="00D21553"/>
    <w:rsid w:val="00DB0CE7"/>
    <w:rsid w:val="00DE4A10"/>
    <w:rsid w:val="00DE4EDC"/>
    <w:rsid w:val="00E04349"/>
    <w:rsid w:val="00E46C0E"/>
    <w:rsid w:val="00E50838"/>
    <w:rsid w:val="00E55893"/>
    <w:rsid w:val="00E56179"/>
    <w:rsid w:val="00E6520A"/>
    <w:rsid w:val="00E819E4"/>
    <w:rsid w:val="00EA3EEC"/>
    <w:rsid w:val="00EB7229"/>
    <w:rsid w:val="00EC3BBE"/>
    <w:rsid w:val="00EC5975"/>
    <w:rsid w:val="00ED079A"/>
    <w:rsid w:val="00ED6A69"/>
    <w:rsid w:val="00F01156"/>
    <w:rsid w:val="00F36956"/>
    <w:rsid w:val="00FA587B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09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A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AA7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7D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DF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5B9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393A09"/>
    <w:pPr>
      <w:ind w:left="720"/>
      <w:contextualSpacing/>
    </w:pPr>
  </w:style>
  <w:style w:type="table" w:styleId="TableGrid">
    <w:name w:val="Table Grid"/>
    <w:basedOn w:val="TableNormal"/>
    <w:uiPriority w:val="59"/>
    <w:rsid w:val="00393A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93A0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09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A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AA7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7D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DF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5B9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393A09"/>
    <w:pPr>
      <w:ind w:left="720"/>
      <w:contextualSpacing/>
    </w:pPr>
  </w:style>
  <w:style w:type="table" w:styleId="TableGrid">
    <w:name w:val="Table Grid"/>
    <w:basedOn w:val="TableNormal"/>
    <w:uiPriority w:val="59"/>
    <w:rsid w:val="00393A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93A0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9100%20M&amp;G\Forms%20and%20Documents\AIC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AIC Letter Template</Template>
  <TotalTime>0</TotalTime>
  <Pages>6</Pages>
  <Words>906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Temple Bar Scholar Report</vt:lpstr>
    </vt:vector>
  </TitlesOfParts>
  <Company>AICF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Temple Bar Scholar Report</dc:title>
  <dc:creator>Libby Bingham, CAE</dc:creator>
  <cp:lastModifiedBy>Libby Bingham, CAE</cp:lastModifiedBy>
  <cp:revision>2</cp:revision>
  <dcterms:created xsi:type="dcterms:W3CDTF">2016-11-19T13:00:00Z</dcterms:created>
  <dcterms:modified xsi:type="dcterms:W3CDTF">2016-11-19T13:00:00Z</dcterms:modified>
</cp:coreProperties>
</file>